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45" w:rsidRPr="00D214A7" w:rsidRDefault="00982245" w:rsidP="00704C87">
      <w:pPr>
        <w:pStyle w:val="Heading1"/>
        <w:jc w:val="center"/>
      </w:pPr>
      <w:bookmarkStart w:id="0" w:name="_Toc431280759"/>
      <w:bookmarkStart w:id="1" w:name="_Toc431936220"/>
      <w:bookmarkStart w:id="2" w:name="_Toc432001883"/>
      <w:bookmarkStart w:id="3" w:name="_Toc432109224"/>
      <w:bookmarkStart w:id="4" w:name="_Toc432113125"/>
      <w:bookmarkStart w:id="5" w:name="_Toc432276037"/>
      <w:bookmarkStart w:id="6" w:name="_Toc432367308"/>
      <w:r w:rsidRPr="00D214A7">
        <w:t>Streszczenie</w:t>
      </w:r>
      <w:bookmarkEnd w:id="0"/>
      <w:bookmarkEnd w:id="1"/>
      <w:bookmarkEnd w:id="2"/>
      <w:bookmarkEnd w:id="3"/>
      <w:bookmarkEnd w:id="4"/>
      <w:bookmarkEnd w:id="5"/>
      <w:bookmarkEnd w:id="6"/>
    </w:p>
    <w:p w:rsidR="00982245" w:rsidRPr="00D214A7" w:rsidRDefault="00982245" w:rsidP="00704C87">
      <w:pPr>
        <w:jc w:val="center"/>
        <w:rPr>
          <w:b/>
          <w:bCs/>
        </w:rPr>
      </w:pPr>
      <w:r w:rsidRPr="00D214A7">
        <w:rPr>
          <w:b/>
          <w:bCs/>
        </w:rPr>
        <w:t xml:space="preserve">Charakterystyka składu chemicznego płatków róży </w:t>
      </w:r>
      <w:r w:rsidRPr="00D214A7">
        <w:rPr>
          <w:b/>
          <w:bCs/>
          <w:i/>
          <w:iCs/>
        </w:rPr>
        <w:t>Rosa rugosa</w:t>
      </w:r>
      <w:r>
        <w:rPr>
          <w:b/>
          <w:bCs/>
          <w:i/>
          <w:iCs/>
        </w:rPr>
        <w:t xml:space="preserve"> </w:t>
      </w:r>
      <w:r w:rsidRPr="00D214A7">
        <w:rPr>
          <w:b/>
          <w:bCs/>
        </w:rPr>
        <w:t>i ich</w:t>
      </w:r>
    </w:p>
    <w:p w:rsidR="00982245" w:rsidRPr="00D214A7" w:rsidRDefault="00982245" w:rsidP="00704C87">
      <w:pPr>
        <w:jc w:val="center"/>
        <w:rPr>
          <w:b/>
          <w:bCs/>
        </w:rPr>
      </w:pPr>
      <w:r w:rsidRPr="00D214A7">
        <w:rPr>
          <w:b/>
          <w:bCs/>
        </w:rPr>
        <w:t>przydatność technologiczna do produkcji konfitur i nalewek</w:t>
      </w:r>
    </w:p>
    <w:p w:rsidR="00982245" w:rsidRPr="00A527AF" w:rsidRDefault="00982245" w:rsidP="00704C87">
      <w:pPr>
        <w:jc w:val="both"/>
        <w:rPr>
          <w:sz w:val="20"/>
          <w:szCs w:val="20"/>
          <w:lang w:eastAsia="en-US"/>
        </w:rPr>
      </w:pPr>
    </w:p>
    <w:p w:rsidR="00982245" w:rsidRDefault="00982245" w:rsidP="00704C87">
      <w:pPr>
        <w:ind w:firstLine="709"/>
        <w:jc w:val="both"/>
        <w:rPr>
          <w:strike/>
        </w:rPr>
      </w:pPr>
      <w:r w:rsidRPr="00360F1B">
        <w:t xml:space="preserve">Celem pracy była charakterystyka składu chemicznego płatków róży </w:t>
      </w:r>
      <w:r w:rsidRPr="00360F1B">
        <w:rPr>
          <w:i/>
          <w:iCs/>
        </w:rPr>
        <w:t>Rosa rugosa</w:t>
      </w:r>
      <w:r w:rsidRPr="00360F1B">
        <w:t xml:space="preserve">, </w:t>
      </w:r>
      <w:r w:rsidRPr="00360F1B">
        <w:br/>
        <w:t>ze szczególnym uwzględnieniem frakcji polifenolowej oraz zbadanie wpływu procesu technologicznego produkcji konfitur i nalewek z płatków róży</w:t>
      </w:r>
      <w:r w:rsidRPr="00360F1B">
        <w:rPr>
          <w:i/>
          <w:iCs/>
        </w:rPr>
        <w:t xml:space="preserve"> </w:t>
      </w:r>
      <w:r w:rsidRPr="00360F1B">
        <w:t xml:space="preserve">oraz warunków przechowywania otrzymanych produktów na stabilność związków polifenolowych </w:t>
      </w:r>
      <w:r w:rsidRPr="00360F1B">
        <w:br/>
        <w:t>i powstawanie substancji niepożądanych (</w:t>
      </w:r>
      <w:r>
        <w:t>hydroksymetylofurfural</w:t>
      </w:r>
      <w:r w:rsidRPr="00360F1B">
        <w:t xml:space="preserve">). Badania zawarte w </w:t>
      </w:r>
      <w:r>
        <w:t xml:space="preserve">pracy realizowano </w:t>
      </w:r>
      <w:r w:rsidRPr="00360F1B">
        <w:t>w czterech etapach. W pierwszym, przeprowadzono charakterystykę składu płatków z trzech sezonów zbioru. W drugim, oceniano wpływ warunków procesu technologicznego wytwarzania konfitur z płatków róży, w tym sposobu produkcji (gotowanie je</w:t>
      </w:r>
      <w:r>
        <w:t xml:space="preserve">dno– </w:t>
      </w:r>
      <w:r w:rsidRPr="00360F1B">
        <w:t>i wielostopniowe), ekstraktu i kwasowości środowiska, a także czasu i temperatury przechowywania wytworzonych konfitur na stabilność polifenoli i antocyjanów oraz pojemność przeciwutleniającą, barwę i zawartość HMF. W trzecim, zbadano wpływ wybranych parametrów wytwarzania nalewek z płatków róży, w tym stężenia alkoholu etylowego, kwasowości, obecności sacharozy, czasu leżakowania na stabilność polifenoli, pojemność przeciwutleniającą i parametry barwy ot</w:t>
      </w:r>
      <w:r>
        <w:t xml:space="preserve">rzymanych nalewek. W czwartym, </w:t>
      </w:r>
      <w:r>
        <w:br/>
      </w:r>
      <w:r w:rsidRPr="00360F1B">
        <w:t xml:space="preserve">w układach modelowych określono wpływ parametrów obróbki termicznej (temperatura, czas), stężenia sacharozy i kwasowości na stabilność </w:t>
      </w:r>
      <w:r>
        <w:t>antocyjanów</w:t>
      </w:r>
      <w:r w:rsidRPr="00360F1B">
        <w:t xml:space="preserve"> płatków róży oraz wpływ parametrów maceracji alkoholowej płatków róży, w tym stężenia alkoholu etylowego, kwasowości oraz czasu na wybrane wyróżniki jakościowe nalewów.</w:t>
      </w:r>
    </w:p>
    <w:p w:rsidR="00982245" w:rsidRDefault="00982245" w:rsidP="00704C87">
      <w:pPr>
        <w:ind w:firstLine="709"/>
        <w:jc w:val="both"/>
        <w:rPr>
          <w:strike/>
        </w:rPr>
      </w:pPr>
      <w:r w:rsidRPr="00360F1B">
        <w:t xml:space="preserve">Wykazano, że płatki róży </w:t>
      </w:r>
      <w:r w:rsidRPr="00360F1B">
        <w:rPr>
          <w:i/>
          <w:iCs/>
        </w:rPr>
        <w:t>Rosa rugosa</w:t>
      </w:r>
      <w:r w:rsidRPr="00360F1B">
        <w:t xml:space="preserve"> charakte</w:t>
      </w:r>
      <w:r>
        <w:t xml:space="preserve">ryzowały się wysoką zawartością </w:t>
      </w:r>
      <w:r w:rsidRPr="00360F1B">
        <w:t xml:space="preserve">związków fenolowych, antocyjanów oraz </w:t>
      </w:r>
      <w:r>
        <w:t xml:space="preserve">pojemnością przeciwutleniającą. </w:t>
      </w:r>
      <w:r w:rsidRPr="00360F1B">
        <w:t xml:space="preserve">W płatkach róży </w:t>
      </w:r>
      <w:r w:rsidRPr="00360F1B">
        <w:rPr>
          <w:i/>
          <w:iCs/>
        </w:rPr>
        <w:t>Rosa rugosa</w:t>
      </w:r>
      <w:r w:rsidRPr="00360F1B">
        <w:t xml:space="preserve"> zidentyfikowano cztery antocyjany: 3,5-di-O-g</w:t>
      </w:r>
      <w:r>
        <w:t xml:space="preserve">lukozyd cyjanidyny, </w:t>
      </w:r>
      <w:r>
        <w:br/>
        <w:t>3-O-</w:t>
      </w:r>
      <w:r w:rsidRPr="00360F1B">
        <w:t>soforozyd peonidyny, 3,5-di-O-glukozyd peonidyny i 3</w:t>
      </w:r>
      <w:r>
        <w:t xml:space="preserve">-O-glukozyd peonidyny oraz inne </w:t>
      </w:r>
      <w:r w:rsidRPr="00360F1B">
        <w:t xml:space="preserve">związki polifenolowe z grupy kwasów fenolowych, flawonoli, flawan-3-oli i elagotanin. </w:t>
      </w:r>
    </w:p>
    <w:p w:rsidR="00982245" w:rsidRDefault="00982245" w:rsidP="00704C87">
      <w:pPr>
        <w:ind w:firstLine="709"/>
        <w:jc w:val="both"/>
      </w:pPr>
      <w:r w:rsidRPr="00360F1B">
        <w:t>Wykazano, że najlepsze cechy jakościowe posiadały konfitury w</w:t>
      </w:r>
      <w:r>
        <w:t xml:space="preserve">ysokosłodzone </w:t>
      </w:r>
      <w:r w:rsidRPr="00360F1B">
        <w:t>otrzymane metodą jednokrotnego gotowania w wypa</w:t>
      </w:r>
      <w:r>
        <w:t xml:space="preserve">rce pod obniżonym ciśnieniem. </w:t>
      </w:r>
      <w:r>
        <w:br/>
        <w:t xml:space="preserve">O </w:t>
      </w:r>
      <w:r w:rsidRPr="00360F1B">
        <w:t xml:space="preserve">wysokiej jakości konfitur niskosłodzonych decydowała niska kwasowość </w:t>
      </w:r>
      <w:r>
        <w:t xml:space="preserve">i chłodnicza </w:t>
      </w:r>
      <w:r w:rsidRPr="00360F1B">
        <w:t>temperatura przechowywania (6</w:t>
      </w:r>
      <w:r w:rsidRPr="00360F1B">
        <w:rPr>
          <w:vertAlign w:val="superscript"/>
        </w:rPr>
        <w:t>o</w:t>
      </w:r>
      <w:r w:rsidRPr="00360F1B">
        <w:t xml:space="preserve">C). Stwierdzono, </w:t>
      </w:r>
      <w:r>
        <w:t xml:space="preserve">że podwyższona kwasowość (0,6%) </w:t>
      </w:r>
      <w:r w:rsidRPr="00360F1B">
        <w:t>konfitur nisko</w:t>
      </w:r>
      <w:r>
        <w:t>–</w:t>
      </w:r>
      <w:r w:rsidRPr="00360F1B">
        <w:t xml:space="preserve"> i wysokosłodzonych sprzyjała powstawan</w:t>
      </w:r>
      <w:r>
        <w:t xml:space="preserve">iu HMF podczas przechowywania w </w:t>
      </w:r>
      <w:r w:rsidRPr="00360F1B">
        <w:t>obu temp. (6 i 22</w:t>
      </w:r>
      <w:r w:rsidRPr="00360F1B">
        <w:rPr>
          <w:vertAlign w:val="superscript"/>
        </w:rPr>
        <w:t>o</w:t>
      </w:r>
      <w:r w:rsidRPr="00360F1B">
        <w:t>C). Badania w układach modelowych z ud</w:t>
      </w:r>
      <w:r>
        <w:t xml:space="preserve">ziałem polifenoli wyizolowanych </w:t>
      </w:r>
      <w:r w:rsidRPr="00360F1B">
        <w:t>z płatków róży potwierdziły, że parametry obróbki</w:t>
      </w:r>
      <w:r>
        <w:t xml:space="preserve"> termicznej (temperatura </w:t>
      </w:r>
      <w:r>
        <w:br/>
        <w:t xml:space="preserve">i czas </w:t>
      </w:r>
      <w:r w:rsidRPr="00360F1B">
        <w:t>ogrzewania) mają istotny wpływ na stabilność antocyja</w:t>
      </w:r>
      <w:r>
        <w:t>nów, parametry barwy oraz ilość powstającego HMF.</w:t>
      </w:r>
    </w:p>
    <w:p w:rsidR="00982245" w:rsidRDefault="00982245" w:rsidP="00704C87">
      <w:pPr>
        <w:ind w:firstLine="709"/>
        <w:jc w:val="both"/>
      </w:pPr>
      <w:r w:rsidRPr="00360F1B">
        <w:t>Wykazano, że jakość nalewek z płatków róży zależała</w:t>
      </w:r>
      <w:r>
        <w:t xml:space="preserve"> od stężenia alkoholu etylowego </w:t>
      </w:r>
      <w:r w:rsidRPr="00360F1B">
        <w:t>użytego do maceracji płatków, dodatku sacharozy, kwasowości i czasu leża</w:t>
      </w:r>
      <w:r>
        <w:t xml:space="preserve">kowania. </w:t>
      </w:r>
      <w:r w:rsidRPr="00360F1B">
        <w:t xml:space="preserve">Doświadczenia </w:t>
      </w:r>
      <w:r w:rsidRPr="00F97103">
        <w:t>na</w:t>
      </w:r>
      <w:r w:rsidRPr="00360F1B">
        <w:t xml:space="preserve">  układach modelowych, dowiodły, że sku</w:t>
      </w:r>
      <w:r>
        <w:t xml:space="preserve">teczność ekstrakcji antocyjanów </w:t>
      </w:r>
      <w:r w:rsidRPr="00360F1B">
        <w:t>wzrastała wraz ze wzrostem stężenia roztworów alkoholu</w:t>
      </w:r>
      <w:r>
        <w:t xml:space="preserve"> etylowego użytego do maceracji </w:t>
      </w:r>
      <w:r w:rsidRPr="00360F1B">
        <w:t>płatków</w:t>
      </w:r>
      <w:r>
        <w:t>.</w:t>
      </w:r>
      <w:r w:rsidRPr="00360F1B">
        <w:t xml:space="preserve"> </w:t>
      </w:r>
    </w:p>
    <w:p w:rsidR="00982245" w:rsidRPr="00360F1B" w:rsidRDefault="00982245" w:rsidP="00704C87">
      <w:pPr>
        <w:ind w:firstLine="709"/>
        <w:jc w:val="both"/>
      </w:pPr>
      <w:r w:rsidRPr="00360F1B">
        <w:t xml:space="preserve">Przedstawione wyniki potwierdziły, że płatki róży </w:t>
      </w:r>
      <w:r w:rsidRPr="00360F1B">
        <w:rPr>
          <w:i/>
          <w:iCs/>
        </w:rPr>
        <w:t>Rosa rugosa</w:t>
      </w:r>
      <w:r>
        <w:t xml:space="preserve"> są wartościowym </w:t>
      </w:r>
      <w:r w:rsidRPr="00360F1B">
        <w:t>surowcem roślinnym, zasobnym w związki o właściwo</w:t>
      </w:r>
      <w:r>
        <w:t xml:space="preserve">ściach antyoksydacyjnych i mogą </w:t>
      </w:r>
      <w:r w:rsidRPr="00360F1B">
        <w:t>stanowić cenny surowiec do wytwarzania konfitur i nal</w:t>
      </w:r>
      <w:r>
        <w:t xml:space="preserve">ewek. W wyniku przeprowadzonych </w:t>
      </w:r>
      <w:r w:rsidRPr="00360F1B">
        <w:t>badań zaproponowano metody wytwarzania konfitu</w:t>
      </w:r>
      <w:r>
        <w:t xml:space="preserve">r i nalewek o wysokich walorach </w:t>
      </w:r>
      <w:r w:rsidRPr="00360F1B">
        <w:t>sensorycznych i potencjalnych właściwościach prozdrowotnych.</w:t>
      </w:r>
    </w:p>
    <w:p w:rsidR="00982245" w:rsidRPr="00A527AF" w:rsidRDefault="00982245" w:rsidP="00704C87">
      <w:pPr>
        <w:jc w:val="both"/>
        <w:rPr>
          <w:sz w:val="20"/>
          <w:szCs w:val="20"/>
        </w:rPr>
      </w:pPr>
    </w:p>
    <w:p w:rsidR="00982245" w:rsidRDefault="00982245" w:rsidP="00704C87">
      <w:pPr>
        <w:jc w:val="both"/>
      </w:pPr>
      <w:r w:rsidRPr="00D75194">
        <w:t>Słowa kluczowe – płatki róży, związki polifenolowe, HMF, stabilność antocyjanów, proces technologiczny, konfitury, nalewki alkoholowe</w:t>
      </w:r>
    </w:p>
    <w:p w:rsidR="00982245" w:rsidRDefault="00982245" w:rsidP="00704C87">
      <w:pPr>
        <w:jc w:val="both"/>
      </w:pPr>
    </w:p>
    <w:p w:rsidR="00982245" w:rsidRPr="007D5C8D" w:rsidRDefault="00982245" w:rsidP="00704C87">
      <w:pPr>
        <w:spacing w:line="360" w:lineRule="auto"/>
        <w:jc w:val="center"/>
        <w:rPr>
          <w:b/>
          <w:bCs/>
          <w:lang w:eastAsia="en-US"/>
        </w:rPr>
      </w:pPr>
    </w:p>
    <w:p w:rsidR="00982245" w:rsidRPr="00010BB7" w:rsidRDefault="00982245" w:rsidP="00704C87">
      <w:pPr>
        <w:spacing w:line="360" w:lineRule="auto"/>
        <w:jc w:val="center"/>
        <w:rPr>
          <w:b/>
          <w:bCs/>
          <w:lang w:val="en-US" w:eastAsia="en-US"/>
        </w:rPr>
      </w:pPr>
      <w:r w:rsidRPr="00010BB7">
        <w:rPr>
          <w:b/>
          <w:bCs/>
          <w:lang w:val="en-US" w:eastAsia="en-US"/>
        </w:rPr>
        <w:t>Summary</w:t>
      </w:r>
    </w:p>
    <w:p w:rsidR="00982245" w:rsidRDefault="00982245" w:rsidP="00704C87">
      <w:pPr>
        <w:jc w:val="center"/>
        <w:rPr>
          <w:b/>
          <w:bCs/>
          <w:lang w:val="en-US"/>
        </w:rPr>
      </w:pPr>
      <w:r w:rsidRPr="00490145">
        <w:rPr>
          <w:b/>
          <w:bCs/>
          <w:lang w:val="en-US"/>
        </w:rPr>
        <w:t xml:space="preserve">The chemical composition of </w:t>
      </w:r>
      <w:r w:rsidRPr="00490145">
        <w:rPr>
          <w:b/>
          <w:bCs/>
          <w:i/>
          <w:iCs/>
          <w:lang w:val="en-US"/>
        </w:rPr>
        <w:t>Rosa rugosa</w:t>
      </w:r>
      <w:r w:rsidRPr="00490145">
        <w:rPr>
          <w:b/>
          <w:bCs/>
          <w:lang w:val="en-US"/>
        </w:rPr>
        <w:t xml:space="preserve"> petals and their </w:t>
      </w:r>
    </w:p>
    <w:p w:rsidR="00982245" w:rsidRPr="00490145" w:rsidRDefault="00982245" w:rsidP="00704C87">
      <w:pPr>
        <w:jc w:val="center"/>
        <w:rPr>
          <w:b/>
          <w:bCs/>
          <w:lang w:val="en-US"/>
        </w:rPr>
      </w:pPr>
      <w:r w:rsidRPr="00490145">
        <w:rPr>
          <w:b/>
          <w:bCs/>
          <w:lang w:val="en-US"/>
        </w:rPr>
        <w:t xml:space="preserve">technological </w:t>
      </w:r>
      <w:r>
        <w:rPr>
          <w:b/>
          <w:bCs/>
          <w:lang w:val="en-US"/>
        </w:rPr>
        <w:t xml:space="preserve">usefulness for </w:t>
      </w:r>
      <w:r w:rsidRPr="00490145">
        <w:rPr>
          <w:b/>
          <w:bCs/>
          <w:lang w:val="en-US"/>
        </w:rPr>
        <w:t>the production of confitures and liquors</w:t>
      </w:r>
    </w:p>
    <w:p w:rsidR="00982245" w:rsidRPr="00A527AF" w:rsidRDefault="00982245" w:rsidP="00704C87">
      <w:pPr>
        <w:jc w:val="both"/>
        <w:rPr>
          <w:b/>
          <w:bCs/>
          <w:sz w:val="20"/>
          <w:szCs w:val="20"/>
          <w:lang w:val="en-US" w:eastAsia="en-US"/>
        </w:rPr>
      </w:pPr>
    </w:p>
    <w:p w:rsidR="00982245" w:rsidRDefault="00982245" w:rsidP="00704C87">
      <w:pPr>
        <w:ind w:firstLine="709"/>
        <w:jc w:val="both"/>
        <w:rPr>
          <w:lang w:val="en-US"/>
        </w:rPr>
      </w:pPr>
      <w:r w:rsidRPr="00360F1B">
        <w:rPr>
          <w:lang w:val="en-US"/>
        </w:rPr>
        <w:t xml:space="preserve">The aim of the work was the characteristic of chemical composition of </w:t>
      </w:r>
      <w:r w:rsidRPr="00360F1B">
        <w:rPr>
          <w:i/>
          <w:iCs/>
          <w:lang w:val="en-US"/>
        </w:rPr>
        <w:t xml:space="preserve">Rosa </w:t>
      </w:r>
      <w:r>
        <w:rPr>
          <w:i/>
          <w:iCs/>
          <w:lang w:val="en-US"/>
        </w:rPr>
        <w:t>rugosa</w:t>
      </w:r>
      <w:r>
        <w:rPr>
          <w:lang w:val="en-US"/>
        </w:rPr>
        <w:t xml:space="preserve"> </w:t>
      </w:r>
      <w:bookmarkStart w:id="7" w:name="_GoBack"/>
      <w:bookmarkEnd w:id="7"/>
      <w:r w:rsidRPr="00360F1B">
        <w:rPr>
          <w:lang w:val="en-US"/>
        </w:rPr>
        <w:t>including polyphenolic fraction in particular, as well</w:t>
      </w:r>
      <w:r>
        <w:rPr>
          <w:lang w:val="en-US"/>
        </w:rPr>
        <w:t xml:space="preserve"> as, examination of the effect </w:t>
      </w:r>
      <w:r>
        <w:rPr>
          <w:lang w:val="en-US"/>
        </w:rPr>
        <w:br/>
        <w:t xml:space="preserve">of </w:t>
      </w:r>
      <w:r w:rsidRPr="00360F1B">
        <w:rPr>
          <w:lang w:val="en-US"/>
        </w:rPr>
        <w:t>technological process of the production of confitures and l</w:t>
      </w:r>
      <w:r>
        <w:rPr>
          <w:lang w:val="en-US"/>
        </w:rPr>
        <w:t xml:space="preserve">iquors from rose petals and the </w:t>
      </w:r>
      <w:r w:rsidRPr="00360F1B">
        <w:rPr>
          <w:lang w:val="en-US"/>
        </w:rPr>
        <w:t xml:space="preserve">condition of storage of obtained products on the stability of polyphenolic </w:t>
      </w:r>
      <w:r>
        <w:rPr>
          <w:lang w:val="en-US"/>
        </w:rPr>
        <w:t xml:space="preserve">compounds and the </w:t>
      </w:r>
      <w:r w:rsidRPr="00360F1B">
        <w:rPr>
          <w:lang w:val="en-US"/>
        </w:rPr>
        <w:t xml:space="preserve">formation of </w:t>
      </w:r>
      <w:r w:rsidRPr="001E4CE1">
        <w:rPr>
          <w:lang w:val="en-US"/>
        </w:rPr>
        <w:t>undesirable compounds (hydroxymethylfurfural). Researches</w:t>
      </w:r>
      <w:r w:rsidRPr="00360F1B">
        <w:rPr>
          <w:lang w:val="en-US"/>
        </w:rPr>
        <w:t xml:space="preserve"> in</w:t>
      </w:r>
      <w:r>
        <w:rPr>
          <w:lang w:val="en-US"/>
        </w:rPr>
        <w:t xml:space="preserve">cluded in the work were carried </w:t>
      </w:r>
      <w:r w:rsidRPr="00360F1B">
        <w:rPr>
          <w:lang w:val="en-US"/>
        </w:rPr>
        <w:t>out in 4 stages. The first one included the characteristic of</w:t>
      </w:r>
      <w:r>
        <w:rPr>
          <w:lang w:val="en-US"/>
        </w:rPr>
        <w:t xml:space="preserve"> the composition of petals from </w:t>
      </w:r>
      <w:r w:rsidRPr="00360F1B">
        <w:rPr>
          <w:lang w:val="en-US"/>
        </w:rPr>
        <w:t xml:space="preserve">three harvesting seasons. The second one concentrated on the </w:t>
      </w:r>
      <w:r>
        <w:rPr>
          <w:lang w:val="en-US"/>
        </w:rPr>
        <w:t xml:space="preserve">assessment of the effect of the </w:t>
      </w:r>
      <w:r w:rsidRPr="00360F1B">
        <w:rPr>
          <w:lang w:val="en-US"/>
        </w:rPr>
        <w:t>condition of technological process of the production of confit</w:t>
      </w:r>
      <w:r>
        <w:rPr>
          <w:lang w:val="en-US"/>
        </w:rPr>
        <w:t xml:space="preserve">ures from rose petals including </w:t>
      </w:r>
      <w:r w:rsidRPr="00360F1B">
        <w:rPr>
          <w:lang w:val="en-US"/>
        </w:rPr>
        <w:t>the way of production (one and multi stage boiling), so</w:t>
      </w:r>
      <w:r>
        <w:rPr>
          <w:lang w:val="en-US"/>
        </w:rPr>
        <w:t xml:space="preserve">luble solids and acidity of the </w:t>
      </w:r>
      <w:r w:rsidRPr="00360F1B">
        <w:rPr>
          <w:lang w:val="en-US"/>
        </w:rPr>
        <w:t>environment, as well as duration and temperature of storage of</w:t>
      </w:r>
      <w:r>
        <w:rPr>
          <w:lang w:val="en-US"/>
        </w:rPr>
        <w:t xml:space="preserve"> manufactured confitures on the </w:t>
      </w:r>
      <w:r w:rsidRPr="00360F1B">
        <w:rPr>
          <w:lang w:val="en-US"/>
        </w:rPr>
        <w:t>stability of polyphenols and anthocyanins and the antioxidant c</w:t>
      </w:r>
      <w:r>
        <w:rPr>
          <w:lang w:val="en-US"/>
        </w:rPr>
        <w:t xml:space="preserve">apacity, color and the content </w:t>
      </w:r>
      <w:r w:rsidRPr="00360F1B">
        <w:rPr>
          <w:lang w:val="en-US"/>
        </w:rPr>
        <w:t>of HMF. The third stage contained the impact of chose</w:t>
      </w:r>
      <w:r>
        <w:rPr>
          <w:lang w:val="en-US"/>
        </w:rPr>
        <w:t xml:space="preserve">n parameters of the production of </w:t>
      </w:r>
      <w:r w:rsidRPr="00360F1B">
        <w:rPr>
          <w:lang w:val="en-US"/>
        </w:rPr>
        <w:t>liquors from rose petals including the concentration of ethyl al</w:t>
      </w:r>
      <w:r>
        <w:rPr>
          <w:lang w:val="en-US"/>
        </w:rPr>
        <w:t xml:space="preserve">cohol, environment acidity, the </w:t>
      </w:r>
      <w:r w:rsidRPr="00360F1B">
        <w:rPr>
          <w:lang w:val="en-US"/>
        </w:rPr>
        <w:t>presence of saccharose, duration of maturing on the stabil</w:t>
      </w:r>
      <w:r>
        <w:rPr>
          <w:lang w:val="en-US"/>
        </w:rPr>
        <w:t xml:space="preserve">ity </w:t>
      </w:r>
      <w:r>
        <w:rPr>
          <w:lang w:val="en-US"/>
        </w:rPr>
        <w:br/>
        <w:t xml:space="preserve">of polyphenols, antioxidant </w:t>
      </w:r>
      <w:r w:rsidRPr="00360F1B">
        <w:rPr>
          <w:lang w:val="en-US"/>
        </w:rPr>
        <w:t>capacity and color of obtained liquors. The fourth stage was determining, in model system</w:t>
      </w:r>
      <w:r>
        <w:rPr>
          <w:lang w:val="en-US"/>
        </w:rPr>
        <w:t xml:space="preserve">s, </w:t>
      </w:r>
      <w:r w:rsidRPr="00360F1B">
        <w:rPr>
          <w:lang w:val="en-US"/>
        </w:rPr>
        <w:t>the effect of the parameters of heat treatment (temperature, dur</w:t>
      </w:r>
      <w:r>
        <w:rPr>
          <w:lang w:val="en-US"/>
        </w:rPr>
        <w:t xml:space="preserve">ation) and the concentration of </w:t>
      </w:r>
      <w:r w:rsidRPr="00360F1B">
        <w:rPr>
          <w:lang w:val="en-US"/>
        </w:rPr>
        <w:t xml:space="preserve">saccharose and environment acidity on the stability </w:t>
      </w:r>
      <w:r>
        <w:rPr>
          <w:lang w:val="en-US"/>
        </w:rPr>
        <w:br/>
      </w:r>
      <w:r w:rsidRPr="00360F1B">
        <w:rPr>
          <w:lang w:val="en-US"/>
        </w:rPr>
        <w:t xml:space="preserve">of </w:t>
      </w:r>
      <w:r>
        <w:rPr>
          <w:lang w:val="en-US"/>
        </w:rPr>
        <w:t xml:space="preserve">anthocyanins of rose petals, as </w:t>
      </w:r>
      <w:r w:rsidRPr="00360F1B">
        <w:rPr>
          <w:lang w:val="en-US"/>
        </w:rPr>
        <w:t xml:space="preserve">well as the impact of the parameters of alcoholic maceration </w:t>
      </w:r>
      <w:r>
        <w:rPr>
          <w:lang w:val="en-US"/>
        </w:rPr>
        <w:t xml:space="preserve">of rose petals including the </w:t>
      </w:r>
      <w:r w:rsidRPr="00360F1B">
        <w:rPr>
          <w:lang w:val="en-US"/>
        </w:rPr>
        <w:t>concentr</w:t>
      </w:r>
      <w:r>
        <w:rPr>
          <w:lang w:val="en-US"/>
        </w:rPr>
        <w:t>ation of ethyl alcohol, acidity and</w:t>
      </w:r>
      <w:r w:rsidRPr="00360F1B">
        <w:rPr>
          <w:lang w:val="en-US"/>
        </w:rPr>
        <w:t xml:space="preserve"> duration</w:t>
      </w:r>
      <w:r>
        <w:rPr>
          <w:lang w:val="en-US"/>
        </w:rPr>
        <w:t xml:space="preserve"> of the process on chosen </w:t>
      </w:r>
      <w:r w:rsidRPr="00360F1B">
        <w:rPr>
          <w:lang w:val="en-US"/>
        </w:rPr>
        <w:t xml:space="preserve">quality discriminates. </w:t>
      </w:r>
    </w:p>
    <w:p w:rsidR="00982245" w:rsidRDefault="00982245" w:rsidP="00704C87">
      <w:pPr>
        <w:ind w:firstLine="709"/>
        <w:jc w:val="both"/>
        <w:rPr>
          <w:rStyle w:val="hps"/>
          <w:lang w:val="en-US"/>
        </w:rPr>
      </w:pPr>
      <w:r w:rsidRPr="00360F1B">
        <w:rPr>
          <w:lang w:val="en-US"/>
        </w:rPr>
        <w:t>Researches de</w:t>
      </w:r>
      <w:r>
        <w:rPr>
          <w:lang w:val="en-US"/>
        </w:rPr>
        <w:t xml:space="preserve">monstrated that petals of </w:t>
      </w:r>
      <w:r w:rsidRPr="00704C87">
        <w:rPr>
          <w:i/>
          <w:iCs/>
          <w:lang w:val="en-US"/>
        </w:rPr>
        <w:t>Rosa rugosa</w:t>
      </w:r>
      <w:r>
        <w:rPr>
          <w:lang w:val="en-US"/>
        </w:rPr>
        <w:t xml:space="preserve"> were characterized by a high </w:t>
      </w:r>
      <w:r w:rsidRPr="00360F1B">
        <w:rPr>
          <w:lang w:val="en-US"/>
        </w:rPr>
        <w:t>content of phenolic compounds, anthocyanins and antioxidat</w:t>
      </w:r>
      <w:r>
        <w:rPr>
          <w:lang w:val="en-US"/>
        </w:rPr>
        <w:t xml:space="preserve">ive activity. Four anthocyanins </w:t>
      </w:r>
      <w:r w:rsidRPr="00360F1B">
        <w:rPr>
          <w:lang w:val="en-US"/>
        </w:rPr>
        <w:t>were presented in those petals such as: cyanidi</w:t>
      </w:r>
      <w:r>
        <w:rPr>
          <w:lang w:val="en-US"/>
        </w:rPr>
        <w:t xml:space="preserve">n 3,5-di-O-glucoside, peonidin </w:t>
      </w:r>
      <w:r>
        <w:rPr>
          <w:lang w:val="en-US"/>
        </w:rPr>
        <w:br/>
      </w:r>
      <w:r w:rsidRPr="00360F1B">
        <w:rPr>
          <w:lang w:val="en-US"/>
        </w:rPr>
        <w:t>3-O-sophoroside, peonidin 3,5-di-O-glucoside and peonidin 3-O-g</w:t>
      </w:r>
      <w:r>
        <w:rPr>
          <w:lang w:val="en-US"/>
        </w:rPr>
        <w:t xml:space="preserve">lucoside and other polyphenolic </w:t>
      </w:r>
      <w:r w:rsidRPr="00360F1B">
        <w:rPr>
          <w:lang w:val="en-US"/>
        </w:rPr>
        <w:t xml:space="preserve">compounds belonging to phenolic acids, </w:t>
      </w:r>
      <w:r w:rsidRPr="00360F1B">
        <w:rPr>
          <w:rStyle w:val="hps"/>
          <w:lang w:val="en-US"/>
        </w:rPr>
        <w:t>flavonols</w:t>
      </w:r>
      <w:r w:rsidRPr="00360F1B">
        <w:rPr>
          <w:rStyle w:val="shorttext"/>
          <w:lang w:val="en-US"/>
        </w:rPr>
        <w:t xml:space="preserve">, </w:t>
      </w:r>
      <w:r w:rsidRPr="00360F1B">
        <w:rPr>
          <w:rStyle w:val="hps"/>
          <w:lang w:val="en-US"/>
        </w:rPr>
        <w:t>flavan</w:t>
      </w:r>
      <w:r w:rsidRPr="00360F1B">
        <w:rPr>
          <w:rStyle w:val="shorttext"/>
          <w:lang w:val="en-US"/>
        </w:rPr>
        <w:t xml:space="preserve">-3-ols </w:t>
      </w:r>
      <w:r w:rsidRPr="00360F1B">
        <w:rPr>
          <w:rStyle w:val="hps"/>
          <w:lang w:val="en-US"/>
        </w:rPr>
        <w:t>and</w:t>
      </w:r>
      <w:r w:rsidRPr="00360F1B">
        <w:rPr>
          <w:rStyle w:val="shorttext"/>
          <w:lang w:val="en-US"/>
        </w:rPr>
        <w:t xml:space="preserve"> </w:t>
      </w:r>
      <w:r w:rsidRPr="00360F1B">
        <w:rPr>
          <w:rStyle w:val="hps"/>
          <w:lang w:val="en-US"/>
        </w:rPr>
        <w:t xml:space="preserve">elagotanins. </w:t>
      </w:r>
    </w:p>
    <w:p w:rsidR="00982245" w:rsidRDefault="00982245" w:rsidP="00704C87">
      <w:pPr>
        <w:ind w:firstLine="709"/>
        <w:jc w:val="both"/>
        <w:rPr>
          <w:lang w:val="en-US"/>
        </w:rPr>
      </w:pPr>
      <w:r w:rsidRPr="00360F1B">
        <w:rPr>
          <w:rStyle w:val="hps"/>
          <w:lang w:val="en-US"/>
        </w:rPr>
        <w:t xml:space="preserve">It has been demonstrate that the best quality features </w:t>
      </w:r>
      <w:r>
        <w:rPr>
          <w:rStyle w:val="hps"/>
          <w:lang w:val="en-US"/>
        </w:rPr>
        <w:t xml:space="preserve">had highly sweetened confitures </w:t>
      </w:r>
      <w:r w:rsidRPr="00360F1B">
        <w:rPr>
          <w:rStyle w:val="hps"/>
          <w:lang w:val="en-US"/>
        </w:rPr>
        <w:t>obtained by one time boiling method in evaporator under redu</w:t>
      </w:r>
      <w:r>
        <w:rPr>
          <w:rStyle w:val="hps"/>
          <w:lang w:val="en-US"/>
        </w:rPr>
        <w:t xml:space="preserve">ced pressure. However, in order </w:t>
      </w:r>
      <w:r w:rsidRPr="00360F1B">
        <w:rPr>
          <w:rStyle w:val="hps"/>
          <w:lang w:val="en-US"/>
        </w:rPr>
        <w:t>to maintain a high quality of low sweetened confiture</w:t>
      </w:r>
      <w:r>
        <w:rPr>
          <w:rStyle w:val="hps"/>
          <w:lang w:val="en-US"/>
        </w:rPr>
        <w:t xml:space="preserve">s, it was important to keep low </w:t>
      </w:r>
      <w:r w:rsidRPr="00360F1B">
        <w:rPr>
          <w:rStyle w:val="hps"/>
          <w:lang w:val="en-US"/>
        </w:rPr>
        <w:t>temperature of storage (6</w:t>
      </w:r>
      <w:r w:rsidRPr="00360F1B">
        <w:rPr>
          <w:rStyle w:val="hps"/>
          <w:vertAlign w:val="superscript"/>
          <w:lang w:val="en-US"/>
        </w:rPr>
        <w:t>o</w:t>
      </w:r>
      <w:r w:rsidRPr="00360F1B">
        <w:rPr>
          <w:rStyle w:val="hps"/>
          <w:lang w:val="en-US"/>
        </w:rPr>
        <w:t>C). It was proved that increased a</w:t>
      </w:r>
      <w:r>
        <w:rPr>
          <w:rStyle w:val="hps"/>
          <w:lang w:val="en-US"/>
        </w:rPr>
        <w:t xml:space="preserve">cidity (0,6%) of highly and low </w:t>
      </w:r>
      <w:r w:rsidRPr="00360F1B">
        <w:rPr>
          <w:rStyle w:val="hps"/>
          <w:lang w:val="en-US"/>
        </w:rPr>
        <w:t>sweetened confitures contributed to the formatio</w:t>
      </w:r>
      <w:r>
        <w:rPr>
          <w:rStyle w:val="hps"/>
          <w:lang w:val="en-US"/>
        </w:rPr>
        <w:t xml:space="preserve">n of HMF during storage in both </w:t>
      </w:r>
      <w:r w:rsidRPr="00360F1B">
        <w:rPr>
          <w:rStyle w:val="hps"/>
          <w:lang w:val="en-US"/>
        </w:rPr>
        <w:t xml:space="preserve">temperatures (6 and </w:t>
      </w:r>
      <w:r w:rsidRPr="00360F1B">
        <w:rPr>
          <w:lang w:val="en-US"/>
        </w:rPr>
        <w:t>22</w:t>
      </w:r>
      <w:r w:rsidRPr="00360F1B">
        <w:rPr>
          <w:vertAlign w:val="superscript"/>
          <w:lang w:val="en-US"/>
        </w:rPr>
        <w:t>o</w:t>
      </w:r>
      <w:r w:rsidRPr="00360F1B">
        <w:rPr>
          <w:lang w:val="en-US"/>
        </w:rPr>
        <w:t xml:space="preserve">C). Undertaken experiments proved </w:t>
      </w:r>
      <w:r>
        <w:rPr>
          <w:lang w:val="en-US"/>
        </w:rPr>
        <w:t xml:space="preserve">that in model systems involving </w:t>
      </w:r>
      <w:r w:rsidRPr="00360F1B">
        <w:rPr>
          <w:lang w:val="en-US"/>
        </w:rPr>
        <w:t>polyphenols isolated from rose petals, the parameters of the</w:t>
      </w:r>
      <w:r>
        <w:rPr>
          <w:lang w:val="en-US"/>
        </w:rPr>
        <w:t xml:space="preserve">rmal treatment (temperature and </w:t>
      </w:r>
      <w:r w:rsidRPr="00360F1B">
        <w:rPr>
          <w:lang w:val="en-US"/>
        </w:rPr>
        <w:t xml:space="preserve">duration of heating) had essential effect on the stability of anthocyanins, color parameters </w:t>
      </w:r>
      <w:r>
        <w:rPr>
          <w:lang w:val="en-US"/>
        </w:rPr>
        <w:t xml:space="preserve">and </w:t>
      </w:r>
      <w:r w:rsidRPr="00360F1B">
        <w:rPr>
          <w:lang w:val="en-US"/>
        </w:rPr>
        <w:t xml:space="preserve">quantity of forming HMF. </w:t>
      </w:r>
    </w:p>
    <w:p w:rsidR="00982245" w:rsidRDefault="00982245" w:rsidP="00704C87">
      <w:pPr>
        <w:ind w:firstLine="709"/>
        <w:jc w:val="both"/>
        <w:rPr>
          <w:lang w:val="en-US"/>
        </w:rPr>
      </w:pPr>
      <w:r w:rsidRPr="00360F1B">
        <w:rPr>
          <w:lang w:val="en-US"/>
        </w:rPr>
        <w:t>Researches demonstrated that the quality of liquors depended</w:t>
      </w:r>
      <w:r>
        <w:rPr>
          <w:lang w:val="en-US"/>
        </w:rPr>
        <w:t xml:space="preserve"> on the concentration </w:t>
      </w:r>
      <w:r>
        <w:rPr>
          <w:lang w:val="en-US"/>
        </w:rPr>
        <w:br/>
      </w:r>
      <w:r w:rsidRPr="00360F1B">
        <w:rPr>
          <w:lang w:val="en-US"/>
        </w:rPr>
        <w:t xml:space="preserve">of ethyl alcohol applied for the maceration of petals, addition of </w:t>
      </w:r>
      <w:r>
        <w:rPr>
          <w:lang w:val="en-US"/>
        </w:rPr>
        <w:t xml:space="preserve">saccharose, environment acidity </w:t>
      </w:r>
      <w:r w:rsidRPr="00360F1B">
        <w:rPr>
          <w:lang w:val="en-US"/>
        </w:rPr>
        <w:t>and the time of maturation. Researches in model systems prove</w:t>
      </w:r>
      <w:r>
        <w:rPr>
          <w:lang w:val="en-US"/>
        </w:rPr>
        <w:t xml:space="preserve">d that the effectiveness of the </w:t>
      </w:r>
      <w:r w:rsidRPr="00360F1B">
        <w:rPr>
          <w:lang w:val="en-US"/>
        </w:rPr>
        <w:t>extraction of anthocyanins was increasing along with the i</w:t>
      </w:r>
      <w:r>
        <w:rPr>
          <w:lang w:val="en-US"/>
        </w:rPr>
        <w:t xml:space="preserve">ncrease in the concentration </w:t>
      </w:r>
      <w:r>
        <w:rPr>
          <w:lang w:val="en-US"/>
        </w:rPr>
        <w:br/>
        <w:t xml:space="preserve">of </w:t>
      </w:r>
      <w:r w:rsidRPr="00360F1B">
        <w:rPr>
          <w:lang w:val="en-US"/>
        </w:rPr>
        <w:t>ethanol applied for the maceration of petals</w:t>
      </w:r>
      <w:r>
        <w:rPr>
          <w:lang w:val="en-US"/>
        </w:rPr>
        <w:t>.</w:t>
      </w:r>
    </w:p>
    <w:p w:rsidR="00982245" w:rsidRDefault="00982245" w:rsidP="00704C87">
      <w:pPr>
        <w:ind w:firstLine="709"/>
        <w:jc w:val="both"/>
        <w:rPr>
          <w:lang w:val="en-US"/>
        </w:rPr>
      </w:pPr>
      <w:r w:rsidRPr="00360F1B">
        <w:rPr>
          <w:lang w:val="en-US"/>
        </w:rPr>
        <w:t xml:space="preserve">Introduced results confirmed that petals of </w:t>
      </w:r>
      <w:r w:rsidRPr="00360F1B">
        <w:rPr>
          <w:i/>
          <w:iCs/>
          <w:lang w:val="en-US"/>
        </w:rPr>
        <w:t>Rosa rugosa</w:t>
      </w:r>
      <w:r>
        <w:rPr>
          <w:lang w:val="en-US"/>
        </w:rPr>
        <w:t xml:space="preserve"> are valuable raw materials  </w:t>
      </w:r>
      <w:r w:rsidRPr="00360F1B">
        <w:rPr>
          <w:lang w:val="en-US"/>
        </w:rPr>
        <w:t>rich in compounds with antioxidative properties which may constitute precious</w:t>
      </w:r>
      <w:r>
        <w:rPr>
          <w:lang w:val="en-US"/>
        </w:rPr>
        <w:t xml:space="preserve"> raw material </w:t>
      </w:r>
      <w:r w:rsidRPr="00360F1B">
        <w:rPr>
          <w:lang w:val="en-US"/>
        </w:rPr>
        <w:t>for the production of confitures and liquors. As a result of undertaken researches,</w:t>
      </w:r>
      <w:r>
        <w:rPr>
          <w:lang w:val="en-US"/>
        </w:rPr>
        <w:t xml:space="preserve"> methods </w:t>
      </w:r>
      <w:r w:rsidRPr="00360F1B">
        <w:rPr>
          <w:lang w:val="en-US"/>
        </w:rPr>
        <w:t xml:space="preserve">have been offered of manufacturing confitures and liquors </w:t>
      </w:r>
      <w:r>
        <w:rPr>
          <w:lang w:val="en-US"/>
        </w:rPr>
        <w:t xml:space="preserve">with high sensory qualities and </w:t>
      </w:r>
      <w:r w:rsidRPr="00360F1B">
        <w:rPr>
          <w:lang w:val="en-US"/>
        </w:rPr>
        <w:t>p</w:t>
      </w:r>
      <w:r>
        <w:rPr>
          <w:lang w:val="en-US"/>
        </w:rPr>
        <w:t>otential pro-health properties.</w:t>
      </w:r>
    </w:p>
    <w:p w:rsidR="00982245" w:rsidRDefault="00982245" w:rsidP="00704C87">
      <w:pPr>
        <w:ind w:firstLine="709"/>
        <w:jc w:val="both"/>
        <w:rPr>
          <w:lang w:val="en-US"/>
        </w:rPr>
      </w:pPr>
    </w:p>
    <w:p w:rsidR="00982245" w:rsidRPr="00704C87" w:rsidRDefault="00982245" w:rsidP="00704C87">
      <w:pPr>
        <w:rPr>
          <w:lang w:val="en-US"/>
        </w:rPr>
      </w:pPr>
      <w:r w:rsidRPr="00CB649D">
        <w:rPr>
          <w:lang w:val="en-US" w:eastAsia="en-US"/>
        </w:rPr>
        <w:t>Key words – rose petals, polyphenols compounds, HMF, anthocyanins stability, technological                                                                                                                 process, confitures, liquors</w:t>
      </w:r>
    </w:p>
    <w:sectPr w:rsidR="00982245" w:rsidRPr="00704C87" w:rsidSect="00704C8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C87"/>
    <w:rsid w:val="00010BB7"/>
    <w:rsid w:val="000E0A65"/>
    <w:rsid w:val="001E4CE1"/>
    <w:rsid w:val="00207C90"/>
    <w:rsid w:val="00360F1B"/>
    <w:rsid w:val="00396FF0"/>
    <w:rsid w:val="00490145"/>
    <w:rsid w:val="00704C87"/>
    <w:rsid w:val="007D5C8D"/>
    <w:rsid w:val="00982245"/>
    <w:rsid w:val="00A527AF"/>
    <w:rsid w:val="00B653DB"/>
    <w:rsid w:val="00CB649D"/>
    <w:rsid w:val="00D214A7"/>
    <w:rsid w:val="00D75194"/>
    <w:rsid w:val="00F9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C87"/>
    <w:pPr>
      <w:spacing w:line="360" w:lineRule="auto"/>
      <w:contextualSpacing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4C87"/>
    <w:rPr>
      <w:rFonts w:ascii="Times New Roman" w:hAnsi="Times New Roman" w:cs="Times New Roman"/>
      <w:b/>
      <w:bCs/>
      <w:sz w:val="24"/>
      <w:szCs w:val="24"/>
    </w:rPr>
  </w:style>
  <w:style w:type="character" w:customStyle="1" w:styleId="hps">
    <w:name w:val="hps"/>
    <w:basedOn w:val="DefaultParagraphFont"/>
    <w:uiPriority w:val="99"/>
    <w:rsid w:val="00704C87"/>
    <w:rPr>
      <w:rFonts w:ascii="Times New Roman" w:hAnsi="Times New Roman" w:cs="Times New Roman"/>
    </w:rPr>
  </w:style>
  <w:style w:type="character" w:customStyle="1" w:styleId="shorttext">
    <w:name w:val="short_text"/>
    <w:basedOn w:val="DefaultParagraphFont"/>
    <w:uiPriority w:val="99"/>
    <w:rsid w:val="0070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1093</Words>
  <Characters>6559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Streszczenie</dc:title>
  <dc:subject/>
  <dc:creator>sggw</dc:creator>
  <cp:keywords/>
  <dc:description/>
  <cp:lastModifiedBy>Dziekanat TZY</cp:lastModifiedBy>
  <cp:revision>2</cp:revision>
  <dcterms:created xsi:type="dcterms:W3CDTF">2015-10-19T13:48:00Z</dcterms:created>
  <dcterms:modified xsi:type="dcterms:W3CDTF">2015-10-19T13:48:00Z</dcterms:modified>
</cp:coreProperties>
</file>